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C791" w14:textId="77777777" w:rsidR="000D5275" w:rsidRPr="00F706F5" w:rsidRDefault="00F706F5" w:rsidP="00F706F5">
      <w:pPr>
        <w:pStyle w:val="NoSpacing"/>
        <w:jc w:val="center"/>
        <w:rPr>
          <w:b/>
          <w:sz w:val="28"/>
          <w:szCs w:val="28"/>
          <w:u w:val="single"/>
        </w:rPr>
      </w:pPr>
      <w:r w:rsidRPr="00F706F5">
        <w:rPr>
          <w:b/>
          <w:sz w:val="28"/>
          <w:szCs w:val="28"/>
          <w:u w:val="single"/>
        </w:rPr>
        <w:t>MEMBERSHIP APPLICATION</w:t>
      </w:r>
    </w:p>
    <w:p w14:paraId="199AD9AC" w14:textId="77777777" w:rsidR="00F706F5" w:rsidRPr="00C350BC" w:rsidRDefault="00CE3A2D" w:rsidP="00F706F5">
      <w:pPr>
        <w:pStyle w:val="NoSpacing"/>
        <w:jc w:val="center"/>
        <w:rPr>
          <w:b/>
          <w:i/>
          <w:sz w:val="24"/>
          <w:szCs w:val="24"/>
        </w:rPr>
      </w:pPr>
      <w:r w:rsidRPr="00C350BC">
        <w:rPr>
          <w:b/>
          <w:i/>
          <w:sz w:val="24"/>
          <w:szCs w:val="24"/>
        </w:rPr>
        <w:t>[Check</w:t>
      </w:r>
      <w:r w:rsidR="00F706F5" w:rsidRPr="00C350BC">
        <w:rPr>
          <w:b/>
          <w:i/>
          <w:sz w:val="24"/>
          <w:szCs w:val="24"/>
        </w:rPr>
        <w:t xml:space="preserve"> membership category]</w:t>
      </w:r>
    </w:p>
    <w:p w14:paraId="7615FFAF" w14:textId="35050600" w:rsidR="00B720E9" w:rsidRDefault="00B720E9" w:rsidP="00B720E9">
      <w:pPr>
        <w:shd w:val="clear" w:color="auto" w:fill="FFFFFF"/>
        <w:spacing w:after="75" w:line="240" w:lineRule="auto"/>
        <w:rPr>
          <w:rFonts w:asciiTheme="majorHAnsi" w:eastAsia="Times New Roman" w:hAnsiTheme="majorHAnsi" w:cstheme="majorHAnsi"/>
          <w:color w:val="CF1515"/>
          <w:sz w:val="24"/>
          <w:szCs w:val="24"/>
          <w:bdr w:val="none" w:sz="0" w:space="0" w:color="auto" w:frame="1"/>
        </w:rPr>
      </w:pPr>
      <w:r w:rsidRPr="00B720E9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Membership Options (Select One):</w:t>
      </w:r>
      <w:r w:rsidRPr="00B720E9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  <w:r w:rsidRPr="00B720E9">
        <w:rPr>
          <w:rFonts w:asciiTheme="majorHAnsi" w:eastAsia="Times New Roman" w:hAnsiTheme="majorHAnsi" w:cstheme="majorHAnsi"/>
          <w:color w:val="CF1515"/>
          <w:sz w:val="24"/>
          <w:szCs w:val="24"/>
          <w:bdr w:val="none" w:sz="0" w:space="0" w:color="auto" w:frame="1"/>
        </w:rPr>
        <w:t>*</w:t>
      </w:r>
    </w:p>
    <w:p w14:paraId="1CC3FAE1" w14:textId="1635E25D" w:rsidR="00BE169C" w:rsidRDefault="00BE169C" w:rsidP="00B720E9">
      <w:pPr>
        <w:shd w:val="clear" w:color="auto" w:fill="FFFFFF"/>
        <w:spacing w:after="7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C350BC">
        <w:rPr>
          <w:rFonts w:asciiTheme="majorHAnsi" w:eastAsia="Times New Roman" w:hAnsiTheme="majorHAnsi" w:cstheme="majorHAnsi"/>
          <w:color w:val="000000"/>
          <w:sz w:val="24"/>
          <w:szCs w:val="24"/>
        </w:rPr>
        <w:t>[  ]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Individual Members: Individuals who work or </w:t>
      </w:r>
      <w:r w:rsidR="005066E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are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interested in the aged care sector. (US $100 annually)</w:t>
      </w:r>
    </w:p>
    <w:p w14:paraId="1C7E9B1A" w14:textId="77777777" w:rsidR="00BE169C" w:rsidRPr="00B720E9" w:rsidRDefault="00BE169C" w:rsidP="00B720E9">
      <w:pPr>
        <w:shd w:val="clear" w:color="auto" w:fill="FFFFFF"/>
        <w:spacing w:after="7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4FEDB5B" w14:textId="1B7A76B4" w:rsidR="00B720E9" w:rsidRDefault="00C350BC" w:rsidP="00B720E9">
      <w:pPr>
        <w:shd w:val="clear" w:color="auto" w:fill="FFFFFF"/>
        <w:spacing w:after="7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C350BC">
        <w:rPr>
          <w:rFonts w:asciiTheme="majorHAnsi" w:eastAsia="Times New Roman" w:hAnsiTheme="majorHAnsi" w:cstheme="majorHAnsi"/>
          <w:color w:val="000000"/>
          <w:sz w:val="24"/>
          <w:szCs w:val="24"/>
        </w:rPr>
        <w:t>[  ]</w:t>
      </w:r>
      <w:proofErr w:type="gramEnd"/>
      <w:r w:rsidR="00B720E9" w:rsidRPr="00B720E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Regular Members: </w:t>
      </w:r>
      <w:r w:rsidR="00C7082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Aged care </w:t>
      </w:r>
      <w:r w:rsidR="00B720E9" w:rsidRPr="00B720E9">
        <w:rPr>
          <w:rFonts w:asciiTheme="majorHAnsi" w:eastAsia="Times New Roman" w:hAnsiTheme="majorHAnsi" w:cstheme="majorHAnsi"/>
          <w:color w:val="000000"/>
          <w:sz w:val="24"/>
          <w:szCs w:val="24"/>
        </w:rPr>
        <w:t>organizations that provide services directly to older adults and those living with disabilities. (US $750 annually)</w:t>
      </w:r>
    </w:p>
    <w:p w14:paraId="6C375AF7" w14:textId="77777777" w:rsidR="00B61CF0" w:rsidRDefault="00B61CF0" w:rsidP="00B720E9">
      <w:pPr>
        <w:shd w:val="clear" w:color="auto" w:fill="FFFFFF"/>
        <w:spacing w:after="7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5EA02F2" w14:textId="0E4CB103" w:rsidR="00815163" w:rsidRPr="00815163" w:rsidRDefault="00B61CF0" w:rsidP="00815163">
      <w:pPr>
        <w:rPr>
          <w:rFonts w:ascii="Calibri Light" w:eastAsia="Times New Roman" w:hAnsi="Calibri Light" w:cs="Calibri Light"/>
          <w:lang w:val="en-CA"/>
        </w:rPr>
      </w:pPr>
      <w:proofErr w:type="gramStart"/>
      <w:r w:rsidRPr="00815163">
        <w:rPr>
          <w:rFonts w:asciiTheme="majorHAnsi" w:eastAsia="Times New Roman" w:hAnsiTheme="majorHAnsi" w:cstheme="majorHAnsi"/>
          <w:color w:val="000000"/>
          <w:sz w:val="24"/>
          <w:szCs w:val="24"/>
        </w:rPr>
        <w:t>[  ]</w:t>
      </w:r>
      <w:proofErr w:type="gramEnd"/>
      <w:r w:rsidRPr="0081516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Affiliate Members: PEAK Associations, country or regionally based, that represent the interests of older adults. </w:t>
      </w:r>
    </w:p>
    <w:p w14:paraId="7D7FA759" w14:textId="4428A025" w:rsidR="00815163" w:rsidRPr="00815163" w:rsidRDefault="00EB1AFA" w:rsidP="00815163">
      <w:pPr>
        <w:pStyle w:val="ListParagraph"/>
        <w:numPr>
          <w:ilvl w:val="1"/>
          <w:numId w:val="2"/>
        </w:numPr>
        <w:rPr>
          <w:rFonts w:ascii="Calibri Light" w:eastAsia="Times New Roman" w:hAnsi="Calibri Light" w:cs="Calibri Light"/>
          <w:b/>
          <w:bCs/>
          <w:sz w:val="22"/>
          <w:szCs w:val="22"/>
          <w:lang w:val="en-CA"/>
        </w:rPr>
      </w:pPr>
      <w:r>
        <w:rPr>
          <w:rFonts w:ascii="Calibri Light" w:eastAsia="Times New Roman" w:hAnsi="Calibri Light" w:cs="Calibri Light"/>
          <w:b/>
          <w:bCs/>
          <w:sz w:val="22"/>
          <w:szCs w:val="22"/>
          <w:lang w:val="en-CA"/>
        </w:rPr>
        <w:t>Fewer</w:t>
      </w:r>
      <w:r w:rsidRPr="00815163">
        <w:rPr>
          <w:rFonts w:ascii="Calibri Light" w:eastAsia="Times New Roman" w:hAnsi="Calibri Light" w:cs="Calibri Light"/>
          <w:b/>
          <w:bCs/>
          <w:sz w:val="22"/>
          <w:szCs w:val="22"/>
          <w:lang w:val="en-CA"/>
        </w:rPr>
        <w:t xml:space="preserve"> </w:t>
      </w:r>
      <w:r w:rsidR="00815163" w:rsidRPr="00815163">
        <w:rPr>
          <w:rFonts w:ascii="Calibri Light" w:eastAsia="Times New Roman" w:hAnsi="Calibri Light" w:cs="Calibri Light"/>
          <w:b/>
          <w:bCs/>
          <w:sz w:val="22"/>
          <w:szCs w:val="22"/>
          <w:lang w:val="en-CA"/>
        </w:rPr>
        <w:t>than 100 members = US $2,500 annually</w:t>
      </w:r>
    </w:p>
    <w:p w14:paraId="2543EC55" w14:textId="3E9E93D4" w:rsidR="00815163" w:rsidRPr="00815163" w:rsidRDefault="00815163" w:rsidP="00815163">
      <w:pPr>
        <w:pStyle w:val="ListParagraph"/>
        <w:numPr>
          <w:ilvl w:val="1"/>
          <w:numId w:val="2"/>
        </w:numPr>
        <w:rPr>
          <w:rFonts w:ascii="Calibri Light" w:eastAsia="Times New Roman" w:hAnsi="Calibri Light" w:cs="Calibri Light"/>
          <w:b/>
          <w:bCs/>
          <w:sz w:val="22"/>
          <w:szCs w:val="22"/>
          <w:lang w:val="en-CA"/>
        </w:rPr>
      </w:pPr>
      <w:r w:rsidRPr="00815163">
        <w:rPr>
          <w:rFonts w:ascii="Calibri Light" w:eastAsia="Times New Roman" w:hAnsi="Calibri Light" w:cs="Calibri Light"/>
          <w:b/>
          <w:bCs/>
          <w:sz w:val="22"/>
          <w:szCs w:val="22"/>
          <w:lang w:val="en-CA"/>
        </w:rPr>
        <w:t>Between 100 – 500 individual members = US $5,000 annually</w:t>
      </w:r>
    </w:p>
    <w:p w14:paraId="39CE3B0B" w14:textId="490D0ECD" w:rsidR="00815163" w:rsidRPr="00815163" w:rsidRDefault="00815163" w:rsidP="00815163">
      <w:pPr>
        <w:pStyle w:val="ListParagraph"/>
        <w:numPr>
          <w:ilvl w:val="1"/>
          <w:numId w:val="2"/>
        </w:numPr>
        <w:rPr>
          <w:rFonts w:ascii="Calibri Light" w:eastAsia="Times New Roman" w:hAnsi="Calibri Light" w:cs="Calibri Light"/>
          <w:b/>
          <w:bCs/>
          <w:sz w:val="22"/>
          <w:szCs w:val="22"/>
          <w:lang w:val="en-CA"/>
        </w:rPr>
      </w:pPr>
      <w:r w:rsidRPr="00815163">
        <w:rPr>
          <w:rFonts w:ascii="Calibri Light" w:eastAsia="Times New Roman" w:hAnsi="Calibri Light" w:cs="Calibri Light"/>
          <w:b/>
          <w:bCs/>
          <w:sz w:val="22"/>
          <w:szCs w:val="22"/>
          <w:lang w:val="en-CA"/>
        </w:rPr>
        <w:t>Between 500 – 1,000 members = US $7,500 annually</w:t>
      </w:r>
    </w:p>
    <w:p w14:paraId="37BBD762" w14:textId="704076D4" w:rsidR="00815163" w:rsidRPr="00815163" w:rsidRDefault="00815163" w:rsidP="00815163">
      <w:pPr>
        <w:pStyle w:val="ListParagraph"/>
        <w:numPr>
          <w:ilvl w:val="1"/>
          <w:numId w:val="2"/>
        </w:numPr>
        <w:rPr>
          <w:rFonts w:ascii="Calibri Light" w:eastAsia="Times New Roman" w:hAnsi="Calibri Light" w:cs="Calibri Light"/>
          <w:b/>
          <w:bCs/>
          <w:sz w:val="22"/>
          <w:szCs w:val="22"/>
          <w:lang w:val="en-CA"/>
        </w:rPr>
      </w:pPr>
      <w:r w:rsidRPr="00815163">
        <w:rPr>
          <w:rFonts w:ascii="Calibri Light" w:eastAsia="Times New Roman" w:hAnsi="Calibri Light" w:cs="Calibri Light"/>
          <w:b/>
          <w:bCs/>
          <w:sz w:val="22"/>
          <w:szCs w:val="22"/>
          <w:lang w:val="en-CA"/>
        </w:rPr>
        <w:t>Greater than 1,000 members = US $10,000 annually</w:t>
      </w:r>
    </w:p>
    <w:p w14:paraId="6EDEE337" w14:textId="77777777" w:rsidR="00B720E9" w:rsidRPr="00B720E9" w:rsidRDefault="00B720E9" w:rsidP="00B720E9">
      <w:pPr>
        <w:shd w:val="clear" w:color="auto" w:fill="FFFFFF"/>
        <w:spacing w:after="7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31FDF7" w14:textId="65949397" w:rsidR="00B720E9" w:rsidRPr="00C350BC" w:rsidRDefault="00C350BC" w:rsidP="00B720E9">
      <w:pPr>
        <w:shd w:val="clear" w:color="auto" w:fill="FFFFFF"/>
        <w:spacing w:after="7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C350BC">
        <w:rPr>
          <w:rFonts w:asciiTheme="majorHAnsi" w:eastAsia="Times New Roman" w:hAnsiTheme="majorHAnsi" w:cstheme="majorHAnsi"/>
          <w:color w:val="000000"/>
          <w:sz w:val="24"/>
          <w:szCs w:val="24"/>
        </w:rPr>
        <w:t>[  ]</w:t>
      </w:r>
      <w:proofErr w:type="gramEnd"/>
      <w:r w:rsidR="00B720E9" w:rsidRPr="00B720E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Business Members: National or multi-national businesses committed to providing products and services to provider organizations or </w:t>
      </w:r>
      <w:r w:rsidR="00EB1A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directly </w:t>
      </w:r>
      <w:r w:rsidR="00B720E9" w:rsidRPr="00B720E9">
        <w:rPr>
          <w:rFonts w:asciiTheme="majorHAnsi" w:eastAsia="Times New Roman" w:hAnsiTheme="majorHAnsi" w:cstheme="majorHAnsi"/>
          <w:color w:val="000000"/>
          <w:sz w:val="24"/>
          <w:szCs w:val="24"/>
        </w:rPr>
        <w:t>to older adults. (US $</w:t>
      </w:r>
      <w:r w:rsidR="005D4103">
        <w:rPr>
          <w:rFonts w:asciiTheme="majorHAnsi" w:eastAsia="Times New Roman" w:hAnsiTheme="majorHAnsi" w:cstheme="majorHAnsi"/>
          <w:color w:val="000000"/>
          <w:sz w:val="24"/>
          <w:szCs w:val="24"/>
        </w:rPr>
        <w:t>3,000</w:t>
      </w:r>
      <w:r w:rsidR="00B720E9" w:rsidRPr="00B720E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annually)</w:t>
      </w:r>
    </w:p>
    <w:p w14:paraId="10741F60" w14:textId="08A751CF" w:rsidR="00B720E9" w:rsidRPr="00B720E9" w:rsidRDefault="00B720E9" w:rsidP="00B720E9">
      <w:pPr>
        <w:shd w:val="clear" w:color="auto" w:fill="FFFFFF"/>
        <w:spacing w:after="75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DF23DD5" w14:textId="51A29D21" w:rsidR="00B42B97" w:rsidRPr="00C350BC" w:rsidRDefault="00B42B97" w:rsidP="00CE3A2D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C350BC">
        <w:rPr>
          <w:rFonts w:asciiTheme="majorHAnsi" w:hAnsiTheme="majorHAnsi" w:cstheme="majorHAnsi"/>
          <w:b/>
          <w:sz w:val="24"/>
          <w:szCs w:val="24"/>
        </w:rPr>
        <w:t>Member Information</w:t>
      </w:r>
    </w:p>
    <w:p w14:paraId="613AE60D" w14:textId="2B053E79" w:rsidR="00B42B97" w:rsidRDefault="00B42B97" w:rsidP="00CE3A2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350BC">
        <w:rPr>
          <w:rFonts w:asciiTheme="majorHAnsi" w:hAnsiTheme="majorHAnsi" w:cstheme="majorHAnsi"/>
          <w:sz w:val="24"/>
          <w:szCs w:val="24"/>
        </w:rPr>
        <w:t xml:space="preserve">Contact Name: </w:t>
      </w:r>
      <w:r w:rsidR="00CE3A2D" w:rsidRPr="00C350BC"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71C3F821" w14:textId="32CE6163" w:rsidR="001C5EB6" w:rsidRPr="00C350BC" w:rsidRDefault="001C5EB6" w:rsidP="001C5EB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350BC">
        <w:rPr>
          <w:rFonts w:asciiTheme="majorHAnsi" w:hAnsiTheme="majorHAnsi" w:cstheme="majorHAnsi"/>
          <w:sz w:val="24"/>
          <w:szCs w:val="24"/>
        </w:rPr>
        <w:t>Email Address: ____________________________________________________________________</w:t>
      </w:r>
    </w:p>
    <w:p w14:paraId="2B985A1D" w14:textId="77777777" w:rsidR="00B42B97" w:rsidRPr="00C350BC" w:rsidRDefault="00B42B97" w:rsidP="00CE3A2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350BC">
        <w:rPr>
          <w:rFonts w:asciiTheme="majorHAnsi" w:hAnsiTheme="majorHAnsi" w:cstheme="majorHAnsi"/>
          <w:sz w:val="24"/>
          <w:szCs w:val="24"/>
        </w:rPr>
        <w:t xml:space="preserve">Title: </w:t>
      </w:r>
      <w:r w:rsidR="00CE3A2D" w:rsidRPr="00C350B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14:paraId="0EC5D8C3" w14:textId="02C9E330" w:rsidR="00B42B97" w:rsidRDefault="00B42B97" w:rsidP="00CE3A2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350BC">
        <w:rPr>
          <w:rFonts w:asciiTheme="majorHAnsi" w:hAnsiTheme="majorHAnsi" w:cstheme="majorHAnsi"/>
          <w:sz w:val="24"/>
          <w:szCs w:val="24"/>
        </w:rPr>
        <w:t xml:space="preserve">Organization Name: </w:t>
      </w:r>
      <w:r w:rsidR="00CE3A2D" w:rsidRPr="00C350BC">
        <w:rPr>
          <w:rFonts w:asciiTheme="majorHAnsi" w:hAnsiTheme="majorHAnsi" w:cstheme="majorHAnsi"/>
          <w:sz w:val="24"/>
          <w:szCs w:val="24"/>
        </w:rPr>
        <w:t>________________________________________________________________</w:t>
      </w:r>
    </w:p>
    <w:p w14:paraId="161D4F1A" w14:textId="2023F245" w:rsidR="00487AD2" w:rsidRPr="00C350BC" w:rsidRDefault="00487AD2" w:rsidP="00CE3A2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Organization Website: </w:t>
      </w:r>
    </w:p>
    <w:p w14:paraId="7661220B" w14:textId="327AD235" w:rsidR="00B42B97" w:rsidRPr="00C350BC" w:rsidRDefault="00B42B97" w:rsidP="00CE3A2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350BC">
        <w:rPr>
          <w:rFonts w:asciiTheme="majorHAnsi" w:hAnsiTheme="majorHAnsi" w:cstheme="majorHAnsi"/>
          <w:sz w:val="24"/>
          <w:szCs w:val="24"/>
        </w:rPr>
        <w:t xml:space="preserve">Country: </w:t>
      </w:r>
      <w:r w:rsidR="00CE3A2D" w:rsidRPr="00C350B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</w:p>
    <w:p w14:paraId="69150988" w14:textId="77777777" w:rsidR="00C350BC" w:rsidRDefault="00C350BC" w:rsidP="00CE3A2D">
      <w:pPr>
        <w:pStyle w:val="NoSpacing"/>
        <w:rPr>
          <w:rFonts w:asciiTheme="majorHAnsi" w:hAnsiTheme="majorHAnsi" w:cstheme="majorHAnsi"/>
          <w:b/>
          <w:i/>
          <w:sz w:val="24"/>
          <w:szCs w:val="24"/>
        </w:rPr>
      </w:pPr>
    </w:p>
    <w:p w14:paraId="0FC4EA22" w14:textId="4B66C4B7" w:rsidR="00CE3A2D" w:rsidRPr="00815163" w:rsidRDefault="00C350BC" w:rsidP="00CE3A2D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  <w:r w:rsidRPr="00C350BC">
        <w:rPr>
          <w:rFonts w:asciiTheme="majorHAnsi" w:hAnsiTheme="majorHAnsi" w:cstheme="majorHAnsi"/>
          <w:b/>
          <w:bCs/>
          <w:sz w:val="24"/>
          <w:szCs w:val="24"/>
        </w:rPr>
        <w:t>Please check all that apply.</w:t>
      </w:r>
    </w:p>
    <w:p w14:paraId="1056CC1B" w14:textId="2737A7DC" w:rsidR="00B42B97" w:rsidRPr="00C350BC" w:rsidRDefault="00F17F79" w:rsidP="00CE3A2D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  <w:proofErr w:type="gramStart"/>
      <w:r w:rsidRPr="009C5BC1">
        <w:rPr>
          <w:rFonts w:asciiTheme="majorHAnsi" w:hAnsiTheme="majorHAnsi" w:cstheme="majorHAnsi"/>
          <w:iCs/>
          <w:sz w:val="24"/>
          <w:szCs w:val="24"/>
        </w:rPr>
        <w:t xml:space="preserve">[ </w:t>
      </w:r>
      <w:r w:rsidR="00CE3A2D" w:rsidRPr="009C5BC1">
        <w:rPr>
          <w:rFonts w:asciiTheme="majorHAnsi" w:hAnsiTheme="majorHAnsi" w:cstheme="majorHAnsi"/>
          <w:iCs/>
          <w:sz w:val="24"/>
          <w:szCs w:val="24"/>
        </w:rPr>
        <w:t xml:space="preserve"> ]</w:t>
      </w:r>
      <w:proofErr w:type="gramEnd"/>
      <w:r w:rsidR="00CE3A2D" w:rsidRPr="00C350BC">
        <w:rPr>
          <w:rFonts w:asciiTheme="majorHAnsi" w:hAnsiTheme="majorHAnsi" w:cstheme="majorHAnsi"/>
          <w:i/>
          <w:sz w:val="24"/>
          <w:szCs w:val="24"/>
        </w:rPr>
        <w:t xml:space="preserve"> I would like to receive the Global Ageing Network’s monthly newsletter, </w:t>
      </w:r>
      <w:r w:rsidR="00B720E9" w:rsidRPr="00C350BC">
        <w:rPr>
          <w:rFonts w:asciiTheme="majorHAnsi" w:hAnsiTheme="majorHAnsi" w:cstheme="majorHAnsi"/>
          <w:i/>
          <w:sz w:val="24"/>
          <w:szCs w:val="24"/>
        </w:rPr>
        <w:t>Global Connections.</w:t>
      </w:r>
      <w:r w:rsidR="00CE3A2D" w:rsidRPr="00C350BC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31720273" w14:textId="77777777" w:rsidR="00AA43A5" w:rsidRDefault="00CE3A2D" w:rsidP="00CE3A2D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  <w:proofErr w:type="gramStart"/>
      <w:r w:rsidRPr="009C5BC1">
        <w:rPr>
          <w:rFonts w:asciiTheme="majorHAnsi" w:hAnsiTheme="majorHAnsi" w:cstheme="majorHAnsi"/>
          <w:iCs/>
          <w:sz w:val="24"/>
          <w:szCs w:val="24"/>
        </w:rPr>
        <w:t>[  ]</w:t>
      </w:r>
      <w:proofErr w:type="gramEnd"/>
      <w:r w:rsidRPr="00C350BC">
        <w:rPr>
          <w:rFonts w:asciiTheme="majorHAnsi" w:hAnsiTheme="majorHAnsi" w:cstheme="majorHAnsi"/>
          <w:i/>
          <w:sz w:val="24"/>
          <w:szCs w:val="24"/>
        </w:rPr>
        <w:t xml:space="preserve"> I would like to receive updates from the Global Ageing Network. </w:t>
      </w:r>
    </w:p>
    <w:p w14:paraId="005816FC" w14:textId="4012AD2E" w:rsidR="00C350BC" w:rsidRPr="00AA43A5" w:rsidRDefault="00AA43A5" w:rsidP="00CE3A2D">
      <w:pPr>
        <w:pStyle w:val="NoSpacing"/>
        <w:rPr>
          <w:rFonts w:cstheme="minorHAnsi"/>
          <w:i/>
          <w:sz w:val="24"/>
          <w:szCs w:val="24"/>
        </w:rPr>
      </w:pPr>
      <w:proofErr w:type="gramStart"/>
      <w:r>
        <w:rPr>
          <w:rFonts w:cstheme="minorHAnsi"/>
          <w:b/>
          <w:bCs/>
          <w:color w:val="000000"/>
          <w:sz w:val="23"/>
          <w:szCs w:val="23"/>
          <w:shd w:val="clear" w:color="auto" w:fill="FFFFFF"/>
        </w:rPr>
        <w:t>[  ]</w:t>
      </w:r>
      <w:proofErr w:type="gramEnd"/>
      <w:r>
        <w:rPr>
          <w:rFonts w:cstheme="minorHAns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Pr="00AA43A5">
        <w:rPr>
          <w:rFonts w:cstheme="minorHAnsi"/>
          <w:b/>
          <w:bCs/>
          <w:i/>
          <w:iCs/>
          <w:color w:val="000000"/>
          <w:sz w:val="23"/>
          <w:szCs w:val="23"/>
          <w:shd w:val="clear" w:color="auto" w:fill="FFFFFF"/>
        </w:rPr>
        <w:t>I have read and agree to the terms of the Global Ageing Network's </w:t>
      </w:r>
      <w:hyperlink r:id="rId7" w:tgtFrame="_blank" w:history="1">
        <w:r w:rsidRPr="00AA43A5">
          <w:rPr>
            <w:rStyle w:val="Hyperlink"/>
            <w:rFonts w:cstheme="minorHAnsi"/>
            <w:b/>
            <w:bCs/>
            <w:i/>
            <w:iCs/>
            <w:color w:val="555555"/>
            <w:sz w:val="23"/>
            <w:szCs w:val="23"/>
            <w:bdr w:val="none" w:sz="0" w:space="0" w:color="auto" w:frame="1"/>
            <w:shd w:val="clear" w:color="auto" w:fill="FFFFFF"/>
          </w:rPr>
          <w:t>Privacy Policy</w:t>
        </w:r>
      </w:hyperlink>
      <w:r w:rsidRPr="00AA43A5">
        <w:rPr>
          <w:rFonts w:cstheme="minorHAnsi"/>
          <w:b/>
          <w:bCs/>
          <w:i/>
          <w:iCs/>
          <w:color w:val="000000"/>
          <w:sz w:val="23"/>
          <w:szCs w:val="23"/>
          <w:shd w:val="clear" w:color="auto" w:fill="FFFFFF"/>
        </w:rPr>
        <w:t>. I hereby give my consent for the data entered above to be used to process my membership.</w:t>
      </w:r>
    </w:p>
    <w:p w14:paraId="0801876B" w14:textId="77777777" w:rsidR="00CE60AE" w:rsidRDefault="00CE60AE" w:rsidP="00CE3A2D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428DAC3A" w14:textId="3CCFB939" w:rsidR="00CE3A2D" w:rsidRPr="00C350BC" w:rsidRDefault="00CE3A2D" w:rsidP="00CE3A2D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C350BC">
        <w:rPr>
          <w:rFonts w:asciiTheme="majorHAnsi" w:hAnsiTheme="majorHAnsi" w:cstheme="majorHAnsi"/>
          <w:b/>
          <w:sz w:val="24"/>
          <w:szCs w:val="24"/>
        </w:rPr>
        <w:t xml:space="preserve">Payment Information </w:t>
      </w:r>
    </w:p>
    <w:p w14:paraId="5F359602" w14:textId="41E8B192" w:rsidR="00031D18" w:rsidRPr="000A0111" w:rsidRDefault="00CE3A2D" w:rsidP="00CE3A2D">
      <w:pPr>
        <w:pStyle w:val="NoSpacing"/>
        <w:rPr>
          <w:rFonts w:asciiTheme="majorHAnsi" w:hAnsiTheme="majorHAnsi" w:cstheme="majorHAnsi"/>
          <w:b/>
          <w:i/>
          <w:sz w:val="24"/>
          <w:szCs w:val="24"/>
        </w:rPr>
      </w:pPr>
      <w:r w:rsidRPr="00C350BC">
        <w:rPr>
          <w:rFonts w:asciiTheme="majorHAnsi" w:hAnsiTheme="majorHAnsi" w:cstheme="majorHAnsi"/>
          <w:b/>
          <w:i/>
          <w:sz w:val="24"/>
          <w:szCs w:val="24"/>
        </w:rPr>
        <w:t xml:space="preserve">*All payments should be in US dollars. </w:t>
      </w:r>
    </w:p>
    <w:p w14:paraId="21BC4E0B" w14:textId="13B4D535" w:rsidR="00031D18" w:rsidRPr="000C3185" w:rsidRDefault="000C3185" w:rsidP="00CE3A2D">
      <w:pPr>
        <w:pStyle w:val="NoSpacing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0C3185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** Please contact </w:t>
      </w:r>
      <w:hyperlink r:id="rId8" w:history="1">
        <w:r w:rsidRPr="000C3185">
          <w:rPr>
            <w:rStyle w:val="Hyperlink"/>
            <w:rFonts w:asciiTheme="majorHAnsi" w:hAnsiTheme="majorHAnsi" w:cstheme="majorHAnsi"/>
            <w:b/>
            <w:bCs/>
            <w:i/>
            <w:iCs/>
            <w:sz w:val="24"/>
            <w:szCs w:val="24"/>
          </w:rPr>
          <w:t>sdavis@globalageing.org</w:t>
        </w:r>
      </w:hyperlink>
      <w:r w:rsidRPr="000C3185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for additional payment questions. </w:t>
      </w:r>
    </w:p>
    <w:sectPr w:rsidR="00031D18" w:rsidRPr="000C3185" w:rsidSect="0057151B">
      <w:headerReference w:type="first" r:id="rId9"/>
      <w:pgSz w:w="12240" w:h="15840" w:code="1"/>
      <w:pgMar w:top="2430" w:right="1008" w:bottom="1930" w:left="100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3E98" w14:textId="77777777" w:rsidR="00DA5B1F" w:rsidRDefault="00DA5B1F" w:rsidP="0057151B">
      <w:pPr>
        <w:spacing w:after="0" w:line="240" w:lineRule="auto"/>
      </w:pPr>
      <w:r>
        <w:separator/>
      </w:r>
    </w:p>
  </w:endnote>
  <w:endnote w:type="continuationSeparator" w:id="0">
    <w:p w14:paraId="3D4B7C45" w14:textId="77777777" w:rsidR="00DA5B1F" w:rsidRDefault="00DA5B1F" w:rsidP="0057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5A5C" w14:textId="77777777" w:rsidR="00DA5B1F" w:rsidRDefault="00DA5B1F" w:rsidP="0057151B">
      <w:pPr>
        <w:spacing w:after="0" w:line="240" w:lineRule="auto"/>
      </w:pPr>
      <w:r>
        <w:separator/>
      </w:r>
    </w:p>
  </w:footnote>
  <w:footnote w:type="continuationSeparator" w:id="0">
    <w:p w14:paraId="282DA403" w14:textId="77777777" w:rsidR="00DA5B1F" w:rsidRDefault="00DA5B1F" w:rsidP="0057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F676" w14:textId="77777777" w:rsidR="0057151B" w:rsidRDefault="005715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15632CCC" wp14:editId="18BA424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49256"/>
          <wp:effectExtent l="0" t="0" r="0" b="9525"/>
          <wp:wrapNone/>
          <wp:docPr id="21" name="Picture 21" descr="S:\LeadingAge Collateral\DEPARTMENTS\IAHSA\Global Aging Network Collateral\Letterhead-Business Card\GAN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eadingAge Collateral\DEPARTMENTS\IAHSA\Global Aging Network Collateral\Letterhead-Business Card\GAN 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4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B7C"/>
    <w:multiLevelType w:val="hybridMultilevel"/>
    <w:tmpl w:val="67FE109A"/>
    <w:lvl w:ilvl="0" w:tplc="F6688694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7690A"/>
    <w:multiLevelType w:val="hybridMultilevel"/>
    <w:tmpl w:val="6E985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286031">
    <w:abstractNumId w:val="0"/>
  </w:num>
  <w:num w:numId="2" w16cid:durableId="1817600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41"/>
    <w:rsid w:val="00022165"/>
    <w:rsid w:val="00031D18"/>
    <w:rsid w:val="00097B28"/>
    <w:rsid w:val="000A0111"/>
    <w:rsid w:val="000C3185"/>
    <w:rsid w:val="000D5275"/>
    <w:rsid w:val="000E1EAE"/>
    <w:rsid w:val="0014108F"/>
    <w:rsid w:val="00153CDA"/>
    <w:rsid w:val="001C5EB6"/>
    <w:rsid w:val="00211857"/>
    <w:rsid w:val="0028248A"/>
    <w:rsid w:val="002A430A"/>
    <w:rsid w:val="00303D74"/>
    <w:rsid w:val="00475516"/>
    <w:rsid w:val="00487AD2"/>
    <w:rsid w:val="00490097"/>
    <w:rsid w:val="005066E5"/>
    <w:rsid w:val="0057151B"/>
    <w:rsid w:val="005D4103"/>
    <w:rsid w:val="00815163"/>
    <w:rsid w:val="0089746B"/>
    <w:rsid w:val="0092497F"/>
    <w:rsid w:val="009C5BC1"/>
    <w:rsid w:val="00AA43A5"/>
    <w:rsid w:val="00B42B97"/>
    <w:rsid w:val="00B61CF0"/>
    <w:rsid w:val="00B71997"/>
    <w:rsid w:val="00B720E9"/>
    <w:rsid w:val="00BE169C"/>
    <w:rsid w:val="00C350BC"/>
    <w:rsid w:val="00C54241"/>
    <w:rsid w:val="00C7082B"/>
    <w:rsid w:val="00CA3768"/>
    <w:rsid w:val="00CE3A2D"/>
    <w:rsid w:val="00CE60AE"/>
    <w:rsid w:val="00CF4FB6"/>
    <w:rsid w:val="00D03C48"/>
    <w:rsid w:val="00DA5B1F"/>
    <w:rsid w:val="00E12FA7"/>
    <w:rsid w:val="00E321A6"/>
    <w:rsid w:val="00EB1AFA"/>
    <w:rsid w:val="00F17F79"/>
    <w:rsid w:val="00F706F5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182A9"/>
  <w15:chartTrackingRefBased/>
  <w15:docId w15:val="{7D208383-12E8-4EB8-854A-60F7D501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1B"/>
  </w:style>
  <w:style w:type="paragraph" w:styleId="Footer">
    <w:name w:val="footer"/>
    <w:basedOn w:val="Normal"/>
    <w:link w:val="FooterChar"/>
    <w:uiPriority w:val="99"/>
    <w:unhideWhenUsed/>
    <w:rsid w:val="0057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1B"/>
  </w:style>
  <w:style w:type="paragraph" w:styleId="NoSpacing">
    <w:name w:val="No Spacing"/>
    <w:uiPriority w:val="1"/>
    <w:qFormat/>
    <w:rsid w:val="000D52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5275"/>
    <w:rPr>
      <w:color w:val="0563C1" w:themeColor="hyperlink"/>
      <w:u w:val="single"/>
    </w:rPr>
  </w:style>
  <w:style w:type="character" w:customStyle="1" w:styleId="wdform-required">
    <w:name w:val="wdform-required"/>
    <w:basedOn w:val="DefaultParagraphFont"/>
    <w:rsid w:val="00B720E9"/>
  </w:style>
  <w:style w:type="paragraph" w:styleId="ListParagraph">
    <w:name w:val="List Paragraph"/>
    <w:basedOn w:val="Normal"/>
    <w:uiPriority w:val="34"/>
    <w:qFormat/>
    <w:rsid w:val="00815163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Revision">
    <w:name w:val="Revision"/>
    <w:hidden/>
    <w:uiPriority w:val="99"/>
    <w:semiHidden/>
    <w:rsid w:val="005066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1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AF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C3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19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784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3811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7203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56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3556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47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vis@globalage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ageing.org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avis\AppData\Local\Microsoft\Windows\Temporary%20Internet%20Files\Content.Outlook\YHX5USOW\GA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GAN Letterhead</Template>
  <TotalTime>38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Davis</dc:creator>
  <cp:keywords/>
  <dc:description/>
  <cp:lastModifiedBy>Shannon Davis</cp:lastModifiedBy>
  <cp:revision>2</cp:revision>
  <cp:lastPrinted>2021-03-10T05:23:00Z</cp:lastPrinted>
  <dcterms:created xsi:type="dcterms:W3CDTF">2023-04-18T20:19:00Z</dcterms:created>
  <dcterms:modified xsi:type="dcterms:W3CDTF">2023-04-18T20:19:00Z</dcterms:modified>
</cp:coreProperties>
</file>